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70FE8" w14:textId="77777777" w:rsidR="00211805" w:rsidRPr="00FA390E" w:rsidRDefault="00211805" w:rsidP="002B7D2F">
      <w:pPr>
        <w:spacing w:line="280" w:lineRule="atLeast"/>
        <w:rPr>
          <w:sz w:val="17"/>
          <w:szCs w:val="17"/>
          <w:lang w:val="en-GB"/>
        </w:rPr>
      </w:pPr>
      <w:bookmarkStart w:id="0" w:name="_GoBack"/>
      <w:bookmarkEnd w:id="0"/>
    </w:p>
    <w:p w14:paraId="66638E58" w14:textId="77777777" w:rsidR="002830DD" w:rsidRPr="00FA390E" w:rsidRDefault="002830DD" w:rsidP="002830DD">
      <w:pPr>
        <w:spacing w:line="280" w:lineRule="atLeast"/>
        <w:rPr>
          <w:lang w:val="en-GB"/>
        </w:rPr>
      </w:pPr>
      <w:r w:rsidRPr="00FA390E">
        <w:rPr>
          <w:i/>
          <w:sz w:val="32"/>
          <w:szCs w:val="32"/>
          <w:lang w:val="en-GB"/>
        </w:rPr>
        <w:t>Text for internet page</w:t>
      </w:r>
    </w:p>
    <w:p w14:paraId="26E015E9" w14:textId="77777777" w:rsidR="00982518" w:rsidRPr="00FA390E" w:rsidRDefault="00982518" w:rsidP="002B7D2F">
      <w:pPr>
        <w:spacing w:line="280" w:lineRule="atLeast"/>
        <w:rPr>
          <w:i/>
          <w:sz w:val="32"/>
          <w:szCs w:val="32"/>
          <w:lang w:val="en-GB"/>
        </w:rPr>
      </w:pPr>
    </w:p>
    <w:p w14:paraId="7DB56268" w14:textId="77777777" w:rsidR="00982518" w:rsidRPr="00FA390E" w:rsidRDefault="00982518" w:rsidP="002B7D2F">
      <w:pPr>
        <w:spacing w:line="280" w:lineRule="atLeast"/>
        <w:rPr>
          <w:i/>
          <w:sz w:val="32"/>
          <w:szCs w:val="32"/>
          <w:lang w:val="en-GB"/>
        </w:rPr>
      </w:pPr>
    </w:p>
    <w:p w14:paraId="3E1F5DE7" w14:textId="77777777" w:rsidR="002830DD" w:rsidRPr="00FA390E" w:rsidRDefault="002830DD" w:rsidP="002830DD">
      <w:pPr>
        <w:spacing w:line="280" w:lineRule="atLeast"/>
        <w:rPr>
          <w:lang w:val="en-GB"/>
        </w:rPr>
      </w:pPr>
      <w:r w:rsidRPr="00FA390E">
        <w:rPr>
          <w:b/>
          <w:sz w:val="32"/>
          <w:szCs w:val="32"/>
          <w:lang w:val="en-GB"/>
        </w:rPr>
        <w:t>Digitalisation: the megatrend at Texcare International</w:t>
      </w:r>
    </w:p>
    <w:p w14:paraId="54623870" w14:textId="77777777" w:rsidR="002830DD" w:rsidRPr="00FA390E" w:rsidRDefault="002830DD" w:rsidP="002830DD">
      <w:pPr>
        <w:spacing w:line="280" w:lineRule="atLeast"/>
        <w:rPr>
          <w:b/>
          <w:sz w:val="32"/>
          <w:szCs w:val="32"/>
          <w:lang w:val="en-GB"/>
        </w:rPr>
      </w:pPr>
    </w:p>
    <w:p w14:paraId="571C1281" w14:textId="4B695F44" w:rsidR="002830DD" w:rsidRPr="00FA390E" w:rsidRDefault="002830DD" w:rsidP="002830DD">
      <w:pPr>
        <w:spacing w:line="280" w:lineRule="atLeast"/>
        <w:rPr>
          <w:lang w:val="en-GB"/>
        </w:rPr>
      </w:pPr>
      <w:r w:rsidRPr="00FA390E">
        <w:rPr>
          <w:sz w:val="24"/>
          <w:szCs w:val="24"/>
          <w:lang w:val="en-GB"/>
        </w:rPr>
        <w:t xml:space="preserve">Texcare International, the leading world trade fair for modern textile care, will open its doors </w:t>
      </w:r>
      <w:r w:rsidR="009D6BEA">
        <w:rPr>
          <w:sz w:val="24"/>
          <w:szCs w:val="24"/>
          <w:lang w:val="en-GB"/>
        </w:rPr>
        <w:t xml:space="preserve">in Frankfurt am Main </w:t>
      </w:r>
      <w:r w:rsidRPr="00FA390E">
        <w:rPr>
          <w:sz w:val="24"/>
          <w:szCs w:val="24"/>
          <w:lang w:val="en-GB"/>
        </w:rPr>
        <w:t>from 20 to 24 June 2020. Over 300 exhibitors from all over the world are expected; they will be presenting their innovations, developed specifically in time for the show, to an international trade public. The products at the trade fair range from machinery, plant and equipment to detergents and cleaning agents, as well as IT and logistics solutions, linen and workwear.</w:t>
      </w:r>
    </w:p>
    <w:p w14:paraId="6AFEB554" w14:textId="77777777" w:rsidR="002830DD" w:rsidRPr="00FA390E" w:rsidRDefault="002830DD" w:rsidP="002830DD">
      <w:pPr>
        <w:spacing w:line="280" w:lineRule="atLeast"/>
        <w:rPr>
          <w:sz w:val="24"/>
          <w:szCs w:val="24"/>
          <w:lang w:val="en-GB"/>
        </w:rPr>
      </w:pPr>
    </w:p>
    <w:p w14:paraId="487F48E2" w14:textId="77777777" w:rsidR="002830DD" w:rsidRPr="00FA390E" w:rsidRDefault="002830DD" w:rsidP="002830DD">
      <w:pPr>
        <w:spacing w:line="280" w:lineRule="atLeast"/>
        <w:rPr>
          <w:lang w:val="en-GB"/>
        </w:rPr>
      </w:pPr>
      <w:r w:rsidRPr="00FA390E">
        <w:rPr>
          <w:sz w:val="24"/>
          <w:szCs w:val="24"/>
          <w:lang w:val="en-GB"/>
        </w:rPr>
        <w:t xml:space="preserve">The single major trend in the sector is digitalisation, which is, for instance, set to increase productivity through the use of digital and smart solutions, minimise down time, improve sustainability credentials, and offer customers new business models. The main themes at Texcare International 2020 pick up on these trends under the headings ‘Smart Factory’, ‘New Business Models’, ‘Sustainability’ and ‘New Work – New Learning’. </w:t>
      </w:r>
    </w:p>
    <w:p w14:paraId="561BD932" w14:textId="77777777" w:rsidR="002830DD" w:rsidRPr="00FA390E" w:rsidRDefault="002830DD" w:rsidP="002830DD">
      <w:pPr>
        <w:spacing w:line="280" w:lineRule="atLeast"/>
        <w:rPr>
          <w:sz w:val="24"/>
          <w:szCs w:val="24"/>
          <w:lang w:val="en-GB"/>
        </w:rPr>
      </w:pPr>
    </w:p>
    <w:p w14:paraId="05683DDE" w14:textId="77777777" w:rsidR="002830DD" w:rsidRPr="00FA390E" w:rsidRDefault="002830DD" w:rsidP="002830DD">
      <w:pPr>
        <w:spacing w:line="280" w:lineRule="atLeast"/>
        <w:rPr>
          <w:lang w:val="en-GB"/>
        </w:rPr>
      </w:pPr>
      <w:r w:rsidRPr="00FA390E">
        <w:rPr>
          <w:sz w:val="24"/>
          <w:szCs w:val="24"/>
          <w:lang w:val="en-GB"/>
        </w:rPr>
        <w:t>The market leaders in textile care will be showcasing smart solutions at Texcare International, aimed at helping companies increase their competitiveness.</w:t>
      </w:r>
    </w:p>
    <w:p w14:paraId="0B1A13F1" w14:textId="77777777" w:rsidR="002830DD" w:rsidRPr="00FA390E" w:rsidRDefault="002830DD" w:rsidP="002830DD">
      <w:pPr>
        <w:spacing w:line="280" w:lineRule="atLeast"/>
        <w:rPr>
          <w:sz w:val="24"/>
          <w:szCs w:val="24"/>
          <w:lang w:val="en-GB"/>
        </w:rPr>
      </w:pPr>
    </w:p>
    <w:p w14:paraId="027BB110" w14:textId="77777777" w:rsidR="002830DD" w:rsidRPr="00FA390E" w:rsidRDefault="002830DD" w:rsidP="002830DD">
      <w:pPr>
        <w:spacing w:line="280" w:lineRule="atLeast"/>
        <w:rPr>
          <w:lang w:val="en-GB"/>
        </w:rPr>
      </w:pPr>
      <w:r w:rsidRPr="00FA390E">
        <w:rPr>
          <w:sz w:val="24"/>
          <w:szCs w:val="24"/>
          <w:lang w:val="en-GB"/>
        </w:rPr>
        <w:t>The driving issues in the sector are also reflected in the Events Programme at Texcare International. The Texcare Forum, from 20 to 23 June 2020, offers in-depth information from leading experts all over the world for both dry cleaners and laundries. Further highlights include the Texcare Fashion Show and Young Texcare, a competitive event for trainees from all over Europe.</w:t>
      </w:r>
    </w:p>
    <w:p w14:paraId="5E44623E" w14:textId="77777777" w:rsidR="002830DD" w:rsidRPr="00FA390E" w:rsidRDefault="002830DD" w:rsidP="002830DD">
      <w:pPr>
        <w:spacing w:line="280" w:lineRule="atLeast"/>
        <w:rPr>
          <w:sz w:val="24"/>
          <w:szCs w:val="24"/>
          <w:lang w:val="en-GB"/>
        </w:rPr>
      </w:pPr>
    </w:p>
    <w:p w14:paraId="0079BD8B" w14:textId="77777777" w:rsidR="002830DD" w:rsidRPr="00FA390E" w:rsidRDefault="002830DD" w:rsidP="002830DD">
      <w:pPr>
        <w:spacing w:line="280" w:lineRule="atLeast"/>
        <w:rPr>
          <w:sz w:val="24"/>
          <w:szCs w:val="24"/>
          <w:lang w:val="en-GB"/>
        </w:rPr>
      </w:pPr>
    </w:p>
    <w:p w14:paraId="59693FE2" w14:textId="77777777" w:rsidR="002830DD" w:rsidRPr="00FA390E" w:rsidRDefault="002830DD" w:rsidP="002830DD">
      <w:pPr>
        <w:spacing w:line="280" w:lineRule="atLeast"/>
        <w:rPr>
          <w:sz w:val="24"/>
          <w:szCs w:val="24"/>
          <w:lang w:val="en-GB"/>
        </w:rPr>
      </w:pPr>
    </w:p>
    <w:p w14:paraId="35C49865" w14:textId="77777777" w:rsidR="002830DD" w:rsidRPr="00FA390E" w:rsidRDefault="002830DD" w:rsidP="002830DD">
      <w:pPr>
        <w:spacing w:line="280" w:lineRule="atLeast"/>
        <w:rPr>
          <w:sz w:val="24"/>
          <w:szCs w:val="24"/>
          <w:lang w:val="en-GB"/>
        </w:rPr>
      </w:pPr>
    </w:p>
    <w:p w14:paraId="52173115" w14:textId="77777777" w:rsidR="002830DD" w:rsidRPr="00FA390E" w:rsidRDefault="002830DD" w:rsidP="002830DD">
      <w:pPr>
        <w:spacing w:line="280" w:lineRule="atLeast"/>
        <w:rPr>
          <w:lang w:val="en-GB"/>
        </w:rPr>
      </w:pPr>
      <w:r w:rsidRPr="00FA390E">
        <w:rPr>
          <w:sz w:val="24"/>
          <w:szCs w:val="24"/>
          <w:lang w:val="en-GB"/>
        </w:rPr>
        <w:t xml:space="preserve">Further information is available here: </w:t>
      </w:r>
    </w:p>
    <w:p w14:paraId="66C4EA5C" w14:textId="77777777" w:rsidR="00D952A0" w:rsidRPr="00FA390E" w:rsidRDefault="00FD7E65" w:rsidP="00D952A0">
      <w:pPr>
        <w:spacing w:line="280" w:lineRule="atLeast"/>
        <w:rPr>
          <w:rStyle w:val="Hyperlink"/>
          <w:sz w:val="24"/>
          <w:szCs w:val="24"/>
          <w:lang w:val="en-GB"/>
        </w:rPr>
      </w:pPr>
      <w:hyperlink r:id="rId7" w:history="1">
        <w:r w:rsidR="00D952A0" w:rsidRPr="00FA390E">
          <w:rPr>
            <w:rStyle w:val="Hyperlink"/>
            <w:sz w:val="24"/>
            <w:szCs w:val="24"/>
            <w:lang w:val="en-GB"/>
          </w:rPr>
          <w:t>www.texcare.com</w:t>
        </w:r>
      </w:hyperlink>
    </w:p>
    <w:p w14:paraId="2B5FC123" w14:textId="77777777" w:rsidR="00187AB5" w:rsidRPr="00FA390E" w:rsidRDefault="00187AB5" w:rsidP="00D952A0">
      <w:pPr>
        <w:spacing w:line="280" w:lineRule="atLeast"/>
        <w:rPr>
          <w:sz w:val="24"/>
          <w:szCs w:val="24"/>
          <w:lang w:val="en-GB"/>
        </w:rPr>
      </w:pPr>
      <w:r w:rsidRPr="00FA390E">
        <w:rPr>
          <w:rStyle w:val="Hyperlink"/>
          <w:sz w:val="24"/>
          <w:szCs w:val="24"/>
          <w:lang w:val="en-GB"/>
        </w:rPr>
        <w:t>www.texcare.com/LinkedIn</w:t>
      </w:r>
    </w:p>
    <w:p w14:paraId="13811CE8" w14:textId="77777777" w:rsidR="00D952A0" w:rsidRPr="00FA390E" w:rsidRDefault="00FD7E65" w:rsidP="00D952A0">
      <w:pPr>
        <w:spacing w:line="280" w:lineRule="atLeast"/>
        <w:rPr>
          <w:sz w:val="24"/>
          <w:szCs w:val="24"/>
          <w:lang w:val="en-GB"/>
        </w:rPr>
      </w:pPr>
      <w:hyperlink r:id="rId8" w:history="1">
        <w:r w:rsidR="00D952A0" w:rsidRPr="00FA390E">
          <w:rPr>
            <w:rStyle w:val="Hyperlink"/>
            <w:sz w:val="24"/>
            <w:szCs w:val="24"/>
            <w:lang w:val="en-GB"/>
          </w:rPr>
          <w:t>www.texcare.com/facebook</w:t>
        </w:r>
      </w:hyperlink>
    </w:p>
    <w:p w14:paraId="5B3EA4CE" w14:textId="77777777" w:rsidR="00D952A0" w:rsidRPr="00FA390E" w:rsidRDefault="00FD7E65" w:rsidP="00D952A0">
      <w:pPr>
        <w:spacing w:line="280" w:lineRule="atLeast"/>
        <w:rPr>
          <w:sz w:val="24"/>
          <w:szCs w:val="24"/>
          <w:u w:val="single"/>
          <w:lang w:val="en-GB"/>
        </w:rPr>
      </w:pPr>
      <w:hyperlink r:id="rId9" w:history="1">
        <w:r w:rsidR="00D952A0" w:rsidRPr="00FA390E">
          <w:rPr>
            <w:rStyle w:val="Hyperlink"/>
            <w:sz w:val="24"/>
            <w:szCs w:val="24"/>
            <w:lang w:val="en-GB"/>
          </w:rPr>
          <w:t>www.texcare.com/twitter</w:t>
        </w:r>
      </w:hyperlink>
    </w:p>
    <w:p w14:paraId="0D455957" w14:textId="77777777" w:rsidR="000A65E5" w:rsidRPr="00FA390E" w:rsidRDefault="00FD7E65" w:rsidP="002B7D2F">
      <w:pPr>
        <w:spacing w:line="280" w:lineRule="atLeast"/>
        <w:rPr>
          <w:sz w:val="24"/>
          <w:szCs w:val="24"/>
          <w:lang w:val="en-GB"/>
        </w:rPr>
      </w:pPr>
      <w:hyperlink r:id="rId10" w:history="1">
        <w:r w:rsidR="000A65E5" w:rsidRPr="00FA390E">
          <w:rPr>
            <w:rStyle w:val="Hyperlink"/>
            <w:sz w:val="24"/>
            <w:szCs w:val="24"/>
            <w:lang w:val="en-GB"/>
          </w:rPr>
          <w:t>www.textile-care.messefrankfurt.com/newsroom</w:t>
        </w:r>
      </w:hyperlink>
    </w:p>
    <w:p w14:paraId="388124AA" w14:textId="77777777" w:rsidR="00D952A0" w:rsidRPr="00FA390E" w:rsidRDefault="00D952A0" w:rsidP="002B7D2F">
      <w:pPr>
        <w:spacing w:line="280" w:lineRule="atLeast"/>
        <w:rPr>
          <w:sz w:val="24"/>
          <w:szCs w:val="24"/>
          <w:lang w:val="en-GB"/>
        </w:rPr>
      </w:pPr>
    </w:p>
    <w:sectPr w:rsidR="00D952A0" w:rsidRPr="00FA390E">
      <w:headerReference w:type="default" r:id="rId11"/>
      <w:footerReference w:type="default" r:id="rId12"/>
      <w:headerReference w:type="first" r:id="rId13"/>
      <w:footerReference w:type="first" r:id="rId14"/>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4E67A" w14:textId="77777777" w:rsidR="00FD7E65" w:rsidRDefault="00FD7E65">
      <w:r>
        <w:separator/>
      </w:r>
    </w:p>
  </w:endnote>
  <w:endnote w:type="continuationSeparator" w:id="0">
    <w:p w14:paraId="4955376F" w14:textId="77777777" w:rsidR="00FD7E65" w:rsidRDefault="00FD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Serif">
    <w:altName w:val="Cambr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DDFF7" w14:textId="77777777" w:rsidR="00F5563D" w:rsidRDefault="00103775">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1D1EFCEC" wp14:editId="48D9B304">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0C2B9" w14:textId="77777777" w:rsidR="00F5563D" w:rsidRDefault="00982518">
                          <w:pPr>
                            <w:spacing w:line="240" w:lineRule="atLeast"/>
                          </w:pPr>
                          <w:bookmarkStart w:id="1" w:name="Seitetext"/>
                          <w:bookmarkEnd w:id="1"/>
                          <w:r>
                            <w:t>Seite</w:t>
                          </w:r>
                          <w:r w:rsidR="00103775">
                            <w:t xml:space="preserve"> </w:t>
                          </w:r>
                          <w:r w:rsidR="00103775">
                            <w:fldChar w:fldCharType="begin"/>
                          </w:r>
                          <w:r w:rsidR="00103775">
                            <w:instrText xml:space="preserve"> PAGE   \* MERGEFORMAT </w:instrText>
                          </w:r>
                          <w:r w:rsidR="00103775">
                            <w:fldChar w:fldCharType="separate"/>
                          </w:r>
                          <w:r w:rsidR="009221D8">
                            <w:rPr>
                              <w:noProof/>
                            </w:rPr>
                            <w:t>2</w:t>
                          </w:r>
                          <w:r w:rsidR="00103775">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EFCEC"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" filled="f" stroked="f">
              <v:textbox inset="0,0,0,0">
                <w:txbxContent>
                  <w:p w14:paraId="4260C2B9" w14:textId="77777777" w:rsidR="00F5563D" w:rsidRDefault="00982518">
                    <w:pPr>
                      <w:spacing w:line="240" w:lineRule="atLeast"/>
                    </w:pPr>
                    <w:bookmarkStart w:id="2" w:name="Seitetext"/>
                    <w:bookmarkEnd w:id="2"/>
                    <w:r>
                      <w:t>Seite</w:t>
                    </w:r>
                    <w:r w:rsidR="00103775">
                      <w:t xml:space="preserve"> </w:t>
                    </w:r>
                    <w:r w:rsidR="00103775">
                      <w:fldChar w:fldCharType="begin"/>
                    </w:r>
                    <w:r w:rsidR="00103775">
                      <w:instrText xml:space="preserve"> PAGE   \* MERGEFORMAT </w:instrText>
                    </w:r>
                    <w:r w:rsidR="00103775">
                      <w:fldChar w:fldCharType="separate"/>
                    </w:r>
                    <w:r w:rsidR="009221D8">
                      <w:rPr>
                        <w:noProof/>
                      </w:rPr>
                      <w:t>2</w:t>
                    </w:r>
                    <w:r w:rsidR="00103775">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62B56CA7" wp14:editId="65163874">
              <wp:simplePos x="0" y="0"/>
              <wp:positionH relativeFrom="page">
                <wp:posOffset>5467350</wp:posOffset>
              </wp:positionH>
              <wp:positionV relativeFrom="page">
                <wp:posOffset>7600950</wp:posOffset>
              </wp:positionV>
              <wp:extent cx="1876425" cy="1962150"/>
              <wp:effectExtent l="0" t="0" r="9525"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DB339" w14:textId="77777777" w:rsidR="00F5563D" w:rsidRDefault="00F5563D">
                          <w:pPr>
                            <w:tabs>
                              <w:tab w:val="left" w:pos="567"/>
                            </w:tabs>
                            <w:spacing w:line="200" w:lineRule="exact"/>
                            <w:rPr>
                              <w:noProof/>
                              <w:color w:val="000000"/>
                              <w:spacing w:val="4"/>
                              <w:sz w:val="15"/>
                              <w:szCs w:val="15"/>
                              <w:lang w:val="en-US"/>
                            </w:rPr>
                          </w:pPr>
                          <w:bookmarkStart w:id="3" w:name="kthema1"/>
                          <w:bookmarkEnd w:id="3"/>
                        </w:p>
                        <w:p w14:paraId="70B17B21" w14:textId="77777777" w:rsidR="00982518" w:rsidRPr="00982518" w:rsidRDefault="00982518">
                          <w:pPr>
                            <w:tabs>
                              <w:tab w:val="left" w:pos="567"/>
                            </w:tabs>
                            <w:spacing w:line="200" w:lineRule="exact"/>
                            <w:rPr>
                              <w:noProof/>
                              <w:color w:val="000000"/>
                              <w:spacing w:val="4"/>
                              <w:sz w:val="15"/>
                              <w:szCs w:val="15"/>
                            </w:rPr>
                          </w:pPr>
                          <w:bookmarkStart w:id="4" w:name="kthema2"/>
                          <w:bookmarkEnd w:id="4"/>
                          <w:r w:rsidRPr="00982518">
                            <w:rPr>
                              <w:noProof/>
                              <w:color w:val="000000"/>
                              <w:spacing w:val="4"/>
                              <w:sz w:val="15"/>
                              <w:szCs w:val="15"/>
                            </w:rPr>
                            <w:t>Texcare</w:t>
                          </w:r>
                        </w:p>
                        <w:p w14:paraId="63CD90A1" w14:textId="77777777" w:rsidR="00F5563D" w:rsidRPr="00982518" w:rsidRDefault="00982518">
                          <w:pPr>
                            <w:tabs>
                              <w:tab w:val="left" w:pos="567"/>
                            </w:tabs>
                            <w:spacing w:line="200" w:lineRule="exact"/>
                            <w:rPr>
                              <w:noProof/>
                              <w:color w:val="000000"/>
                              <w:spacing w:val="4"/>
                              <w:sz w:val="15"/>
                              <w:szCs w:val="15"/>
                            </w:rPr>
                          </w:pPr>
                          <w:r w:rsidRPr="00982518">
                            <w:rPr>
                              <w:noProof/>
                              <w:color w:val="000000"/>
                              <w:spacing w:val="4"/>
                              <w:sz w:val="15"/>
                              <w:szCs w:val="15"/>
                            </w:rPr>
                            <w:t>Weltmarkt moderner Textilpflege</w:t>
                          </w:r>
                        </w:p>
                        <w:p w14:paraId="60326334" w14:textId="77777777" w:rsidR="00F5563D" w:rsidRPr="00982518" w:rsidRDefault="00982518">
                          <w:pPr>
                            <w:tabs>
                              <w:tab w:val="left" w:pos="567"/>
                            </w:tabs>
                            <w:spacing w:line="200" w:lineRule="exact"/>
                            <w:rPr>
                              <w:noProof/>
                              <w:color w:val="000000"/>
                              <w:spacing w:val="4"/>
                              <w:sz w:val="15"/>
                              <w:szCs w:val="15"/>
                            </w:rPr>
                          </w:pPr>
                          <w:bookmarkStart w:id="5" w:name="kthema4"/>
                          <w:bookmarkEnd w:id="5"/>
                          <w:r w:rsidRPr="00982518">
                            <w:rPr>
                              <w:noProof/>
                              <w:color w:val="000000"/>
                              <w:spacing w:val="4"/>
                              <w:sz w:val="15"/>
                              <w:szCs w:val="15"/>
                            </w:rPr>
                            <w:t xml:space="preserve">Frankfurt am Main, </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62B56CA7" id="Text Box 3" o:spid="_x0000_s1027" type="#_x0000_t202" style="position:absolute;margin-left:430.5pt;margin-top:598.5pt;width:147.75pt;height:15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" filled="f" stroked="f">
              <v:textbox inset="0,0,0,0">
                <w:txbxContent>
                  <w:p w14:paraId="475DB339" w14:textId="77777777" w:rsidR="00F5563D" w:rsidRDefault="00F5563D">
                    <w:pPr>
                      <w:tabs>
                        <w:tab w:val="left" w:pos="567"/>
                      </w:tabs>
                      <w:spacing w:line="200" w:lineRule="exact"/>
                      <w:rPr>
                        <w:noProof/>
                        <w:color w:val="000000"/>
                        <w:spacing w:val="4"/>
                        <w:sz w:val="15"/>
                        <w:szCs w:val="15"/>
                        <w:lang w:val="en-US"/>
                      </w:rPr>
                    </w:pPr>
                    <w:bookmarkStart w:id="6" w:name="kthema1"/>
                    <w:bookmarkEnd w:id="6"/>
                  </w:p>
                  <w:p w14:paraId="70B17B21" w14:textId="77777777" w:rsidR="00982518" w:rsidRPr="00982518" w:rsidRDefault="00982518">
                    <w:pPr>
                      <w:tabs>
                        <w:tab w:val="left" w:pos="567"/>
                      </w:tabs>
                      <w:spacing w:line="200" w:lineRule="exact"/>
                      <w:rPr>
                        <w:noProof/>
                        <w:color w:val="000000"/>
                        <w:spacing w:val="4"/>
                        <w:sz w:val="15"/>
                        <w:szCs w:val="15"/>
                      </w:rPr>
                    </w:pPr>
                    <w:bookmarkStart w:id="7" w:name="kthema2"/>
                    <w:bookmarkEnd w:id="7"/>
                    <w:r w:rsidRPr="00982518">
                      <w:rPr>
                        <w:noProof/>
                        <w:color w:val="000000"/>
                        <w:spacing w:val="4"/>
                        <w:sz w:val="15"/>
                        <w:szCs w:val="15"/>
                      </w:rPr>
                      <w:t>Texcare</w:t>
                    </w:r>
                  </w:p>
                  <w:p w14:paraId="63CD90A1" w14:textId="77777777" w:rsidR="00F5563D" w:rsidRPr="00982518" w:rsidRDefault="00982518">
                    <w:pPr>
                      <w:tabs>
                        <w:tab w:val="left" w:pos="567"/>
                      </w:tabs>
                      <w:spacing w:line="200" w:lineRule="exact"/>
                      <w:rPr>
                        <w:noProof/>
                        <w:color w:val="000000"/>
                        <w:spacing w:val="4"/>
                        <w:sz w:val="15"/>
                        <w:szCs w:val="15"/>
                      </w:rPr>
                    </w:pPr>
                    <w:r w:rsidRPr="00982518">
                      <w:rPr>
                        <w:noProof/>
                        <w:color w:val="000000"/>
                        <w:spacing w:val="4"/>
                        <w:sz w:val="15"/>
                        <w:szCs w:val="15"/>
                      </w:rPr>
                      <w:t>Weltmarkt moderner Textilpflege</w:t>
                    </w:r>
                  </w:p>
                  <w:p w14:paraId="60326334" w14:textId="77777777" w:rsidR="00F5563D" w:rsidRPr="00982518" w:rsidRDefault="00982518">
                    <w:pPr>
                      <w:tabs>
                        <w:tab w:val="left" w:pos="567"/>
                      </w:tabs>
                      <w:spacing w:line="200" w:lineRule="exact"/>
                      <w:rPr>
                        <w:noProof/>
                        <w:color w:val="000000"/>
                        <w:spacing w:val="4"/>
                        <w:sz w:val="15"/>
                        <w:szCs w:val="15"/>
                      </w:rPr>
                    </w:pPr>
                    <w:bookmarkStart w:id="8" w:name="kthema4"/>
                    <w:bookmarkEnd w:id="8"/>
                    <w:r w:rsidRPr="00982518">
                      <w:rPr>
                        <w:noProof/>
                        <w:color w:val="000000"/>
                        <w:spacing w:val="4"/>
                        <w:sz w:val="15"/>
                        <w:szCs w:val="15"/>
                      </w:rPr>
                      <w:t xml:space="preserve">Frankfurt am Main, </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33E8F" w14:textId="77777777" w:rsidR="00F5563D" w:rsidRDefault="00103775">
    <w:pPr>
      <w:pStyle w:val="Fuzeile"/>
      <w:spacing w:line="240" w:lineRule="auto"/>
      <w:rPr>
        <w:sz w:val="12"/>
      </w:rPr>
    </w:pPr>
    <w:r>
      <w:rPr>
        <w:noProof/>
        <w:sz w:val="12"/>
      </w:rPr>
      <mc:AlternateContent>
        <mc:Choice Requires="wps">
          <w:drawing>
            <wp:anchor distT="0" distB="0" distL="114300" distR="114300" simplePos="0" relativeHeight="251664896" behindDoc="0" locked="0" layoutInCell="1" allowOverlap="1" wp14:anchorId="02D3322A" wp14:editId="7B3835C5">
              <wp:simplePos x="0" y="0"/>
              <wp:positionH relativeFrom="page">
                <wp:posOffset>5382895</wp:posOffset>
              </wp:positionH>
              <wp:positionV relativeFrom="page">
                <wp:posOffset>9857740</wp:posOffset>
              </wp:positionV>
              <wp:extent cx="2200275" cy="723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E4088" w14:textId="77777777" w:rsidR="00F5563D" w:rsidRDefault="00103775">
                          <w:pPr>
                            <w:spacing w:line="240" w:lineRule="atLeast"/>
                            <w:rPr>
                              <w:sz w:val="18"/>
                              <w:szCs w:val="18"/>
                            </w:rPr>
                          </w:pPr>
                          <w:r>
                            <w:rPr>
                              <w:sz w:val="18"/>
                              <w:szCs w:val="18"/>
                            </w:rPr>
                            <w:fldChar w:fldCharType="begin"/>
                          </w:r>
                          <w:r>
                            <w:rPr>
                              <w:sz w:val="18"/>
                              <w:szCs w:val="18"/>
                            </w:rPr>
                            <w:instrText xml:space="preserve"> INCLUDEPICTURE "</w:instrText>
                          </w:r>
                          <w:r>
                            <w:rPr>
                              <w:sz w:val="18"/>
                              <w:szCs w:val="18"/>
                            </w:rPr>
                            <w:fldChar w:fldCharType="begin"/>
                          </w:r>
                          <w:r>
                            <w:rPr>
                              <w:sz w:val="18"/>
                              <w:szCs w:val="18"/>
                            </w:rPr>
                            <w:instrText xml:space="preserve"> DOCPROPERTY "messelogo2neu" </w:instrText>
                          </w:r>
                          <w:r>
                            <w:rPr>
                              <w:sz w:val="18"/>
                              <w:szCs w:val="18"/>
                            </w:rPr>
                            <w:fldChar w:fldCharType="separate"/>
                          </w:r>
                          <w:r w:rsidR="00982518">
                            <w:rPr>
                              <w:sz w:val="18"/>
                              <w:szCs w:val="18"/>
                            </w:rPr>
                            <w:instrText>J:\\Office_2013\\Logo\\Unternehmensmarke\\MF_Black_036.wmf</w:instrText>
                          </w:r>
                          <w:r>
                            <w:rPr>
                              <w:sz w:val="18"/>
                              <w:szCs w:val="18"/>
                            </w:rPr>
                            <w:fldChar w:fldCharType="end"/>
                          </w:r>
                          <w:r>
                            <w:rPr>
                              <w:sz w:val="18"/>
                              <w:szCs w:val="18"/>
                            </w:rPr>
                            <w:instrText xml:space="preserve">" \d </w:instrText>
                          </w:r>
                          <w:r>
                            <w:rPr>
                              <w:sz w:val="18"/>
                              <w:szCs w:val="18"/>
                            </w:rPr>
                            <w:fldChar w:fldCharType="separate"/>
                          </w:r>
                          <w:r w:rsidR="0069484C">
                            <w:rPr>
                              <w:sz w:val="18"/>
                              <w:szCs w:val="18"/>
                            </w:rPr>
                            <w:fldChar w:fldCharType="begin"/>
                          </w:r>
                          <w:r w:rsidR="0069484C">
                            <w:rPr>
                              <w:sz w:val="18"/>
                              <w:szCs w:val="18"/>
                            </w:rPr>
                            <w:instrText xml:space="preserve"> INCLUDEPICTURE  \d "J:\\Office_2013\\Logo\\Unternehmensmarke\\MF_Black_036.wmf" \* MERGEFORMATINET </w:instrText>
                          </w:r>
                          <w:r w:rsidR="0069484C">
                            <w:rPr>
                              <w:sz w:val="18"/>
                              <w:szCs w:val="18"/>
                            </w:rPr>
                            <w:fldChar w:fldCharType="separate"/>
                          </w:r>
                          <w:r w:rsidR="0069484C">
                            <w:rPr>
                              <w:sz w:val="18"/>
                              <w:szCs w:val="18"/>
                            </w:rPr>
                            <w:fldChar w:fldCharType="begin"/>
                          </w:r>
                          <w:r w:rsidR="0069484C">
                            <w:rPr>
                              <w:sz w:val="18"/>
                              <w:szCs w:val="18"/>
                            </w:rPr>
                            <w:instrText xml:space="preserve"> INCLUDEPICTURE  \d "J:\\Office_2013\\Logo\\Unternehmensmarke\\MF_Black_036.wmf" \* MERGEFORMATINET </w:instrText>
                          </w:r>
                          <w:r w:rsidR="0069484C">
                            <w:rPr>
                              <w:sz w:val="18"/>
                              <w:szCs w:val="18"/>
                            </w:rPr>
                            <w:fldChar w:fldCharType="separate"/>
                          </w:r>
                          <w:r w:rsidR="00736A01">
                            <w:rPr>
                              <w:sz w:val="18"/>
                              <w:szCs w:val="18"/>
                            </w:rPr>
                            <w:fldChar w:fldCharType="begin"/>
                          </w:r>
                          <w:r w:rsidR="00736A01">
                            <w:rPr>
                              <w:sz w:val="18"/>
                              <w:szCs w:val="18"/>
                            </w:rPr>
                            <w:instrText xml:space="preserve"> INCLUDEPICTURE  \d "J:\\Office_2013\\Logo\\Unternehmensmarke\\MF_Black_036.wmf" \* MERGEFORMATINET </w:instrText>
                          </w:r>
                          <w:r w:rsidR="00736A01">
                            <w:rPr>
                              <w:sz w:val="18"/>
                              <w:szCs w:val="18"/>
                            </w:rPr>
                            <w:fldChar w:fldCharType="separate"/>
                          </w:r>
                          <w:r w:rsidR="00187AB5">
                            <w:rPr>
                              <w:sz w:val="18"/>
                              <w:szCs w:val="18"/>
                            </w:rPr>
                            <w:fldChar w:fldCharType="begin"/>
                          </w:r>
                          <w:r w:rsidR="00187AB5">
                            <w:rPr>
                              <w:sz w:val="18"/>
                              <w:szCs w:val="18"/>
                            </w:rPr>
                            <w:instrText xml:space="preserve"> INCLUDEPICTURE  \d "J:\\Office_2013\\Logo\\Unternehmensmarke\\MF_Black_036.wmf" \* MERGEFORMATINET </w:instrText>
                          </w:r>
                          <w:r w:rsidR="00187AB5">
                            <w:rPr>
                              <w:sz w:val="18"/>
                              <w:szCs w:val="18"/>
                            </w:rPr>
                            <w:fldChar w:fldCharType="separate"/>
                          </w:r>
                          <w:r w:rsidR="003A0DE7">
                            <w:rPr>
                              <w:sz w:val="18"/>
                              <w:szCs w:val="18"/>
                            </w:rPr>
                            <w:fldChar w:fldCharType="begin"/>
                          </w:r>
                          <w:r w:rsidR="003A0DE7">
                            <w:rPr>
                              <w:sz w:val="18"/>
                              <w:szCs w:val="18"/>
                            </w:rPr>
                            <w:instrText xml:space="preserve"> INCLUDEPICTURE  \d "J:\\Office_2013\\Logo\\Unternehmensmarke\\MF_Black_036.wmf" \* MERGEFORMATINET </w:instrText>
                          </w:r>
                          <w:r w:rsidR="003A0DE7">
                            <w:rPr>
                              <w:sz w:val="18"/>
                              <w:szCs w:val="18"/>
                            </w:rPr>
                            <w:fldChar w:fldCharType="separate"/>
                          </w:r>
                          <w:r w:rsidR="00874EC8">
                            <w:rPr>
                              <w:sz w:val="18"/>
                              <w:szCs w:val="18"/>
                            </w:rPr>
                            <w:fldChar w:fldCharType="begin"/>
                          </w:r>
                          <w:r w:rsidR="00874EC8">
                            <w:rPr>
                              <w:sz w:val="18"/>
                              <w:szCs w:val="18"/>
                            </w:rPr>
                            <w:instrText xml:space="preserve"> INCLUDEPICTURE  \d "J:\\Office_2013\\Logo\\Unternehmensmarke\\MF_Black_036.wmf" \* MERGEFORMATINET </w:instrText>
                          </w:r>
                          <w:r w:rsidR="00874EC8">
                            <w:rPr>
                              <w:sz w:val="18"/>
                              <w:szCs w:val="18"/>
                            </w:rPr>
                            <w:fldChar w:fldCharType="separate"/>
                          </w:r>
                          <w:r w:rsidR="00434955">
                            <w:rPr>
                              <w:sz w:val="18"/>
                              <w:szCs w:val="18"/>
                            </w:rPr>
                            <w:fldChar w:fldCharType="begin"/>
                          </w:r>
                          <w:r w:rsidR="00434955">
                            <w:rPr>
                              <w:sz w:val="18"/>
                              <w:szCs w:val="18"/>
                            </w:rPr>
                            <w:instrText xml:space="preserve"> INCLUDEPICTURE  \d "J:\\Office_2013\\Logo\\Unternehmensmarke\\MF_Black_036.wmf" \* MERGEFORMATINET </w:instrText>
                          </w:r>
                          <w:r w:rsidR="00434955">
                            <w:rPr>
                              <w:sz w:val="18"/>
                              <w:szCs w:val="18"/>
                            </w:rPr>
                            <w:fldChar w:fldCharType="separate"/>
                          </w:r>
                          <w:r w:rsidR="00254A3B">
                            <w:rPr>
                              <w:sz w:val="18"/>
                              <w:szCs w:val="18"/>
                            </w:rPr>
                            <w:fldChar w:fldCharType="begin"/>
                          </w:r>
                          <w:r w:rsidR="00254A3B">
                            <w:rPr>
                              <w:sz w:val="18"/>
                              <w:szCs w:val="18"/>
                            </w:rPr>
                            <w:instrText xml:space="preserve"> INCLUDEPICTURE  \d "J:\\Office_2013\\Logo\\Unternehmensmarke\\MF_Black_036.wmf" \* MERGEFORMATINET </w:instrText>
                          </w:r>
                          <w:r w:rsidR="00254A3B">
                            <w:rPr>
                              <w:sz w:val="18"/>
                              <w:szCs w:val="18"/>
                            </w:rPr>
                            <w:fldChar w:fldCharType="separate"/>
                          </w:r>
                          <w:r w:rsidR="00254A3B">
                            <w:rPr>
                              <w:sz w:val="18"/>
                              <w:szCs w:val="18"/>
                            </w:rPr>
                            <w:fldChar w:fldCharType="begin"/>
                          </w:r>
                          <w:r w:rsidR="00254A3B">
                            <w:rPr>
                              <w:sz w:val="18"/>
                              <w:szCs w:val="18"/>
                            </w:rPr>
                            <w:instrText xml:space="preserve"> INCLUDEPICTURE  \d "J:\\Office_2013\\Logo\\Unternehmensmarke\\MF_Black_036.wmf" \* MERGEFORMATINET </w:instrText>
                          </w:r>
                          <w:r w:rsidR="00254A3B">
                            <w:rPr>
                              <w:sz w:val="18"/>
                              <w:szCs w:val="18"/>
                            </w:rPr>
                            <w:fldChar w:fldCharType="separate"/>
                          </w:r>
                          <w:r w:rsidR="00FD7E65">
                            <w:rPr>
                              <w:sz w:val="18"/>
                              <w:szCs w:val="18"/>
                            </w:rPr>
                            <w:fldChar w:fldCharType="begin"/>
                          </w:r>
                          <w:r w:rsidR="00FD7E65">
                            <w:rPr>
                              <w:sz w:val="18"/>
                              <w:szCs w:val="18"/>
                            </w:rPr>
                            <w:instrText xml:space="preserve"> </w:instrText>
                          </w:r>
                          <w:r w:rsidR="00FD7E65">
                            <w:rPr>
                              <w:sz w:val="18"/>
                              <w:szCs w:val="18"/>
                            </w:rPr>
                            <w:instrText>INCLUDEPICT</w:instrText>
                          </w:r>
                          <w:r w:rsidR="00FD7E65">
                            <w:rPr>
                              <w:sz w:val="18"/>
                              <w:szCs w:val="18"/>
                            </w:rPr>
                            <w:instrText>URE  \d "J:\\Office_2013\\Logo\\Unternehmensmarke\\MF_Black_036.wmf" \* MERGEFORMATINET</w:instrText>
                          </w:r>
                          <w:r w:rsidR="00FD7E65">
                            <w:rPr>
                              <w:sz w:val="18"/>
                              <w:szCs w:val="18"/>
                            </w:rPr>
                            <w:instrText xml:space="preserve"> </w:instrText>
                          </w:r>
                          <w:r w:rsidR="00FD7E65">
                            <w:rPr>
                              <w:sz w:val="18"/>
                              <w:szCs w:val="18"/>
                            </w:rPr>
                            <w:fldChar w:fldCharType="separate"/>
                          </w:r>
                          <w:r w:rsidR="00FD7E65">
                            <w:rPr>
                              <w:sz w:val="18"/>
                              <w:szCs w:val="18"/>
                            </w:rPr>
                            <w:pict w14:anchorId="5AAF34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23.5pt">
                                <v:imagedata r:id="rId1"/>
                              </v:shape>
                            </w:pict>
                          </w:r>
                          <w:r w:rsidR="00FD7E65">
                            <w:rPr>
                              <w:sz w:val="18"/>
                              <w:szCs w:val="18"/>
                            </w:rPr>
                            <w:fldChar w:fldCharType="end"/>
                          </w:r>
                          <w:r w:rsidR="00254A3B">
                            <w:rPr>
                              <w:sz w:val="18"/>
                              <w:szCs w:val="18"/>
                            </w:rPr>
                            <w:fldChar w:fldCharType="end"/>
                          </w:r>
                          <w:r w:rsidR="00254A3B">
                            <w:rPr>
                              <w:sz w:val="18"/>
                              <w:szCs w:val="18"/>
                            </w:rPr>
                            <w:fldChar w:fldCharType="end"/>
                          </w:r>
                          <w:r w:rsidR="00434955">
                            <w:rPr>
                              <w:sz w:val="18"/>
                              <w:szCs w:val="18"/>
                            </w:rPr>
                            <w:fldChar w:fldCharType="end"/>
                          </w:r>
                          <w:r w:rsidR="00874EC8">
                            <w:rPr>
                              <w:sz w:val="18"/>
                              <w:szCs w:val="18"/>
                            </w:rPr>
                            <w:fldChar w:fldCharType="end"/>
                          </w:r>
                          <w:r w:rsidR="003A0DE7">
                            <w:rPr>
                              <w:sz w:val="18"/>
                              <w:szCs w:val="18"/>
                            </w:rPr>
                            <w:fldChar w:fldCharType="end"/>
                          </w:r>
                          <w:r w:rsidR="00187AB5">
                            <w:rPr>
                              <w:sz w:val="18"/>
                              <w:szCs w:val="18"/>
                            </w:rPr>
                            <w:fldChar w:fldCharType="end"/>
                          </w:r>
                          <w:r w:rsidR="00736A01">
                            <w:rPr>
                              <w:sz w:val="18"/>
                              <w:szCs w:val="18"/>
                            </w:rPr>
                            <w:fldChar w:fldCharType="end"/>
                          </w:r>
                          <w:r w:rsidR="0069484C">
                            <w:rPr>
                              <w:sz w:val="18"/>
                              <w:szCs w:val="18"/>
                            </w:rPr>
                            <w:fldChar w:fldCharType="end"/>
                          </w:r>
                          <w:r w:rsidR="0069484C">
                            <w:rPr>
                              <w:sz w:val="18"/>
                              <w:szCs w:val="18"/>
                            </w:rPr>
                            <w:fldChar w:fldCharType="end"/>
                          </w:r>
                          <w:r>
                            <w:rPr>
                              <w:sz w:val="18"/>
                              <w:szCs w:val="18"/>
                            </w:rPr>
                            <w:fldChar w:fldCharType="end"/>
                          </w:r>
                        </w:p>
                      </w:txbxContent>
                    </wps:txbx>
                    <wps:bodyPr rot="0" vert="horz" wrap="square" lIns="3600" tIns="14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3322A" id="_x0000_t202" coordsize="21600,21600" o:spt="202" path="m,l,21600r21600,l21600,xe">
              <v:stroke joinstyle="miter"/>
              <v:path gradientshapeok="t" o:connecttype="rect"/>
            </v:shapetype>
            <v:shape id="Text Box 4" o:spid="_x0000_s1028" type="#_x0000_t202" style="position:absolute;margin-left:423.85pt;margin-top:776.2pt;width:173.25pt;height:5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" filled="f" stroked="f">
              <v:textbox inset=".1mm,4mm,,.5mm">
                <w:txbxContent>
                  <w:p w14:paraId="1A2E4088" w14:textId="77777777" w:rsidR="00F5563D" w:rsidRDefault="00103775">
                    <w:pPr>
                      <w:spacing w:line="240" w:lineRule="atLeast"/>
                      <w:rPr>
                        <w:sz w:val="18"/>
                        <w:szCs w:val="18"/>
                      </w:rPr>
                    </w:pPr>
                    <w:r>
                      <w:rPr>
                        <w:sz w:val="18"/>
                        <w:szCs w:val="18"/>
                      </w:rPr>
                      <w:fldChar w:fldCharType="begin"/>
                    </w:r>
                    <w:r>
                      <w:rPr>
                        <w:sz w:val="18"/>
                        <w:szCs w:val="18"/>
                      </w:rPr>
                      <w:instrText xml:space="preserve"> INCLUDEPICTURE "</w:instrText>
                    </w:r>
                    <w:r>
                      <w:rPr>
                        <w:sz w:val="18"/>
                        <w:szCs w:val="18"/>
                      </w:rPr>
                      <w:fldChar w:fldCharType="begin"/>
                    </w:r>
                    <w:r>
                      <w:rPr>
                        <w:sz w:val="18"/>
                        <w:szCs w:val="18"/>
                      </w:rPr>
                      <w:instrText xml:space="preserve"> DOCPROPERTY "messelogo2neu" </w:instrText>
                    </w:r>
                    <w:r>
                      <w:rPr>
                        <w:sz w:val="18"/>
                        <w:szCs w:val="18"/>
                      </w:rPr>
                      <w:fldChar w:fldCharType="separate"/>
                    </w:r>
                    <w:r w:rsidR="00982518">
                      <w:rPr>
                        <w:sz w:val="18"/>
                        <w:szCs w:val="18"/>
                      </w:rPr>
                      <w:instrText>J:\\Office_2013\\Logo\\Unternehmensmarke\\MF_Black_036.wmf</w:instrText>
                    </w:r>
                    <w:r>
                      <w:rPr>
                        <w:sz w:val="18"/>
                        <w:szCs w:val="18"/>
                      </w:rPr>
                      <w:fldChar w:fldCharType="end"/>
                    </w:r>
                    <w:r>
                      <w:rPr>
                        <w:sz w:val="18"/>
                        <w:szCs w:val="18"/>
                      </w:rPr>
                      <w:instrText xml:space="preserve">" \d </w:instrText>
                    </w:r>
                    <w:r>
                      <w:rPr>
                        <w:sz w:val="18"/>
                        <w:szCs w:val="18"/>
                      </w:rPr>
                      <w:fldChar w:fldCharType="separate"/>
                    </w:r>
                    <w:r w:rsidR="0069484C">
                      <w:rPr>
                        <w:sz w:val="18"/>
                        <w:szCs w:val="18"/>
                      </w:rPr>
                      <w:fldChar w:fldCharType="begin"/>
                    </w:r>
                    <w:r w:rsidR="0069484C">
                      <w:rPr>
                        <w:sz w:val="18"/>
                        <w:szCs w:val="18"/>
                      </w:rPr>
                      <w:instrText xml:space="preserve"> INCLUDEPICTURE  \d "J:\\Office_2013\\Logo\\Unternehmensmarke\\MF_Black_036.wmf" \* MERGEFORMATINET </w:instrText>
                    </w:r>
                    <w:r w:rsidR="0069484C">
                      <w:rPr>
                        <w:sz w:val="18"/>
                        <w:szCs w:val="18"/>
                      </w:rPr>
                      <w:fldChar w:fldCharType="separate"/>
                    </w:r>
                    <w:r w:rsidR="0069484C">
                      <w:rPr>
                        <w:sz w:val="18"/>
                        <w:szCs w:val="18"/>
                      </w:rPr>
                      <w:fldChar w:fldCharType="begin"/>
                    </w:r>
                    <w:r w:rsidR="0069484C">
                      <w:rPr>
                        <w:sz w:val="18"/>
                        <w:szCs w:val="18"/>
                      </w:rPr>
                      <w:instrText xml:space="preserve"> INCLUDEPICTURE  \d "J:\\Office_2013\\Logo\\Unternehmensmarke\\MF_Black_036.wmf" \* MERGEFORMATINET </w:instrText>
                    </w:r>
                    <w:r w:rsidR="0069484C">
                      <w:rPr>
                        <w:sz w:val="18"/>
                        <w:szCs w:val="18"/>
                      </w:rPr>
                      <w:fldChar w:fldCharType="separate"/>
                    </w:r>
                    <w:r w:rsidR="00736A01">
                      <w:rPr>
                        <w:sz w:val="18"/>
                        <w:szCs w:val="18"/>
                      </w:rPr>
                      <w:fldChar w:fldCharType="begin"/>
                    </w:r>
                    <w:r w:rsidR="00736A01">
                      <w:rPr>
                        <w:sz w:val="18"/>
                        <w:szCs w:val="18"/>
                      </w:rPr>
                      <w:instrText xml:space="preserve"> INCLUDEPICTURE  \d "J:\\Office_2013\\Logo\\Unternehmensmarke\\MF_Black_036.wmf" \* MERGEFORMATINET </w:instrText>
                    </w:r>
                    <w:r w:rsidR="00736A01">
                      <w:rPr>
                        <w:sz w:val="18"/>
                        <w:szCs w:val="18"/>
                      </w:rPr>
                      <w:fldChar w:fldCharType="separate"/>
                    </w:r>
                    <w:r w:rsidR="00187AB5">
                      <w:rPr>
                        <w:sz w:val="18"/>
                        <w:szCs w:val="18"/>
                      </w:rPr>
                      <w:fldChar w:fldCharType="begin"/>
                    </w:r>
                    <w:r w:rsidR="00187AB5">
                      <w:rPr>
                        <w:sz w:val="18"/>
                        <w:szCs w:val="18"/>
                      </w:rPr>
                      <w:instrText xml:space="preserve"> INCLUDEPICTURE  \d "J:\\Office_2013\\Logo\\Unternehmensmarke\\MF_Black_036.wmf" \* MERGEFORMATINET </w:instrText>
                    </w:r>
                    <w:r w:rsidR="00187AB5">
                      <w:rPr>
                        <w:sz w:val="18"/>
                        <w:szCs w:val="18"/>
                      </w:rPr>
                      <w:fldChar w:fldCharType="separate"/>
                    </w:r>
                    <w:r w:rsidR="003A0DE7">
                      <w:rPr>
                        <w:sz w:val="18"/>
                        <w:szCs w:val="18"/>
                      </w:rPr>
                      <w:fldChar w:fldCharType="begin"/>
                    </w:r>
                    <w:r w:rsidR="003A0DE7">
                      <w:rPr>
                        <w:sz w:val="18"/>
                        <w:szCs w:val="18"/>
                      </w:rPr>
                      <w:instrText xml:space="preserve"> INCLUDEPICTURE  \d "J:\\Office_2013\\Logo\\Unternehmensmarke\\MF_Black_036.wmf" \* MERGEFORMATINET </w:instrText>
                    </w:r>
                    <w:r w:rsidR="003A0DE7">
                      <w:rPr>
                        <w:sz w:val="18"/>
                        <w:szCs w:val="18"/>
                      </w:rPr>
                      <w:fldChar w:fldCharType="separate"/>
                    </w:r>
                    <w:r w:rsidR="00874EC8">
                      <w:rPr>
                        <w:sz w:val="18"/>
                        <w:szCs w:val="18"/>
                      </w:rPr>
                      <w:fldChar w:fldCharType="begin"/>
                    </w:r>
                    <w:r w:rsidR="00874EC8">
                      <w:rPr>
                        <w:sz w:val="18"/>
                        <w:szCs w:val="18"/>
                      </w:rPr>
                      <w:instrText xml:space="preserve"> INCLUDEPICTURE  \d "J:\\Office_2013\\Logo\\Unternehmensmarke\\MF_Black_036.wmf" \* MERGEFORMATINET </w:instrText>
                    </w:r>
                    <w:r w:rsidR="00874EC8">
                      <w:rPr>
                        <w:sz w:val="18"/>
                        <w:szCs w:val="18"/>
                      </w:rPr>
                      <w:fldChar w:fldCharType="separate"/>
                    </w:r>
                    <w:r w:rsidR="00434955">
                      <w:rPr>
                        <w:sz w:val="18"/>
                        <w:szCs w:val="18"/>
                      </w:rPr>
                      <w:fldChar w:fldCharType="begin"/>
                    </w:r>
                    <w:r w:rsidR="00434955">
                      <w:rPr>
                        <w:sz w:val="18"/>
                        <w:szCs w:val="18"/>
                      </w:rPr>
                      <w:instrText xml:space="preserve"> INCLUDEPICTURE  \d "J:\\Office_2013\\Logo\\Unternehmensmarke\\MF_Black_036.wmf" \* MERGEFORMATINET </w:instrText>
                    </w:r>
                    <w:r w:rsidR="00434955">
                      <w:rPr>
                        <w:sz w:val="18"/>
                        <w:szCs w:val="18"/>
                      </w:rPr>
                      <w:fldChar w:fldCharType="separate"/>
                    </w:r>
                    <w:r w:rsidR="00254A3B">
                      <w:rPr>
                        <w:sz w:val="18"/>
                        <w:szCs w:val="18"/>
                      </w:rPr>
                      <w:fldChar w:fldCharType="begin"/>
                    </w:r>
                    <w:r w:rsidR="00254A3B">
                      <w:rPr>
                        <w:sz w:val="18"/>
                        <w:szCs w:val="18"/>
                      </w:rPr>
                      <w:instrText xml:space="preserve"> INCLUDEPICTURE  \d "J:\\Office_2013\\Logo\\Unternehmensmarke\\MF_Black_036.wmf" \* MERGEFORMATINET </w:instrText>
                    </w:r>
                    <w:r w:rsidR="00254A3B">
                      <w:rPr>
                        <w:sz w:val="18"/>
                        <w:szCs w:val="18"/>
                      </w:rPr>
                      <w:fldChar w:fldCharType="separate"/>
                    </w:r>
                    <w:r w:rsidR="00254A3B">
                      <w:rPr>
                        <w:sz w:val="18"/>
                        <w:szCs w:val="18"/>
                      </w:rPr>
                      <w:fldChar w:fldCharType="begin"/>
                    </w:r>
                    <w:r w:rsidR="00254A3B">
                      <w:rPr>
                        <w:sz w:val="18"/>
                        <w:szCs w:val="18"/>
                      </w:rPr>
                      <w:instrText xml:space="preserve"> INCLUDEPICTURE  \d "J:\\Office_2013\\Logo\\Unternehmensmarke\\MF_Black_036.wmf" \* MERGEFORMATINET </w:instrText>
                    </w:r>
                    <w:r w:rsidR="00254A3B">
                      <w:rPr>
                        <w:sz w:val="18"/>
                        <w:szCs w:val="18"/>
                      </w:rPr>
                      <w:fldChar w:fldCharType="separate"/>
                    </w:r>
                    <w:r w:rsidR="00FD7E65">
                      <w:rPr>
                        <w:sz w:val="18"/>
                        <w:szCs w:val="18"/>
                      </w:rPr>
                      <w:fldChar w:fldCharType="begin"/>
                    </w:r>
                    <w:r w:rsidR="00FD7E65">
                      <w:rPr>
                        <w:sz w:val="18"/>
                        <w:szCs w:val="18"/>
                      </w:rPr>
                      <w:instrText xml:space="preserve"> </w:instrText>
                    </w:r>
                    <w:r w:rsidR="00FD7E65">
                      <w:rPr>
                        <w:sz w:val="18"/>
                        <w:szCs w:val="18"/>
                      </w:rPr>
                      <w:instrText>INCLUDEPICT</w:instrText>
                    </w:r>
                    <w:r w:rsidR="00FD7E65">
                      <w:rPr>
                        <w:sz w:val="18"/>
                        <w:szCs w:val="18"/>
                      </w:rPr>
                      <w:instrText>URE  \d "J:\\Office_2013\\Logo\\Unternehmensmarke\\MF_Black_036.wmf" \* MERGEFORMATINET</w:instrText>
                    </w:r>
                    <w:r w:rsidR="00FD7E65">
                      <w:rPr>
                        <w:sz w:val="18"/>
                        <w:szCs w:val="18"/>
                      </w:rPr>
                      <w:instrText xml:space="preserve"> </w:instrText>
                    </w:r>
                    <w:r w:rsidR="00FD7E65">
                      <w:rPr>
                        <w:sz w:val="18"/>
                        <w:szCs w:val="18"/>
                      </w:rPr>
                      <w:fldChar w:fldCharType="separate"/>
                    </w:r>
                    <w:r w:rsidR="00FD7E65">
                      <w:rPr>
                        <w:sz w:val="18"/>
                        <w:szCs w:val="18"/>
                      </w:rPr>
                      <w:pict w14:anchorId="5AAF344F">
                        <v:shape id="_x0000_i1027" type="#_x0000_t75" style="width:113.5pt;height:23.5pt">
                          <v:imagedata r:id="rId2"/>
                        </v:shape>
                      </w:pict>
                    </w:r>
                    <w:r w:rsidR="00FD7E65">
                      <w:rPr>
                        <w:sz w:val="18"/>
                        <w:szCs w:val="18"/>
                      </w:rPr>
                      <w:fldChar w:fldCharType="end"/>
                    </w:r>
                    <w:r w:rsidR="00254A3B">
                      <w:rPr>
                        <w:sz w:val="18"/>
                        <w:szCs w:val="18"/>
                      </w:rPr>
                      <w:fldChar w:fldCharType="end"/>
                    </w:r>
                    <w:r w:rsidR="00254A3B">
                      <w:rPr>
                        <w:sz w:val="18"/>
                        <w:szCs w:val="18"/>
                      </w:rPr>
                      <w:fldChar w:fldCharType="end"/>
                    </w:r>
                    <w:r w:rsidR="00434955">
                      <w:rPr>
                        <w:sz w:val="18"/>
                        <w:szCs w:val="18"/>
                      </w:rPr>
                      <w:fldChar w:fldCharType="end"/>
                    </w:r>
                    <w:r w:rsidR="00874EC8">
                      <w:rPr>
                        <w:sz w:val="18"/>
                        <w:szCs w:val="18"/>
                      </w:rPr>
                      <w:fldChar w:fldCharType="end"/>
                    </w:r>
                    <w:r w:rsidR="003A0DE7">
                      <w:rPr>
                        <w:sz w:val="18"/>
                        <w:szCs w:val="18"/>
                      </w:rPr>
                      <w:fldChar w:fldCharType="end"/>
                    </w:r>
                    <w:r w:rsidR="00187AB5">
                      <w:rPr>
                        <w:sz w:val="18"/>
                        <w:szCs w:val="18"/>
                      </w:rPr>
                      <w:fldChar w:fldCharType="end"/>
                    </w:r>
                    <w:r w:rsidR="00736A01">
                      <w:rPr>
                        <w:sz w:val="18"/>
                        <w:szCs w:val="18"/>
                      </w:rPr>
                      <w:fldChar w:fldCharType="end"/>
                    </w:r>
                    <w:r w:rsidR="0069484C">
                      <w:rPr>
                        <w:sz w:val="18"/>
                        <w:szCs w:val="18"/>
                      </w:rPr>
                      <w:fldChar w:fldCharType="end"/>
                    </w:r>
                    <w:r w:rsidR="0069484C">
                      <w:rPr>
                        <w:sz w:val="18"/>
                        <w:szCs w:val="18"/>
                      </w:rPr>
                      <w:fldChar w:fldCharType="end"/>
                    </w:r>
                    <w:r>
                      <w:rPr>
                        <w:sz w:val="18"/>
                        <w:szCs w:val="18"/>
                      </w:rP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56704" behindDoc="0" locked="1" layoutInCell="1" allowOverlap="1" wp14:anchorId="3673AF78" wp14:editId="0F1F648A">
              <wp:simplePos x="0" y="0"/>
              <wp:positionH relativeFrom="page">
                <wp:posOffset>5467350</wp:posOffset>
              </wp:positionH>
              <wp:positionV relativeFrom="page">
                <wp:posOffset>8162925</wp:posOffset>
              </wp:positionV>
              <wp:extent cx="1871980" cy="1534160"/>
              <wp:effectExtent l="0" t="0" r="1397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53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217C8" w14:textId="77777777" w:rsidR="00982518" w:rsidRPr="00CD4BF0" w:rsidRDefault="00982518" w:rsidP="00185ED7">
                          <w:pPr>
                            <w:tabs>
                              <w:tab w:val="left" w:pos="567"/>
                            </w:tabs>
                            <w:spacing w:line="200" w:lineRule="exact"/>
                            <w:rPr>
                              <w:noProof/>
                              <w:color w:val="000000"/>
                              <w:spacing w:val="4"/>
                              <w:sz w:val="15"/>
                              <w:szCs w:val="15"/>
                            </w:rPr>
                          </w:pPr>
                          <w:bookmarkStart w:id="9" w:name="Anschrift"/>
                          <w:bookmarkEnd w:id="9"/>
                          <w:r w:rsidRPr="00CD4BF0">
                            <w:rPr>
                              <w:noProof/>
                              <w:color w:val="000000"/>
                              <w:spacing w:val="4"/>
                              <w:sz w:val="15"/>
                              <w:szCs w:val="15"/>
                            </w:rPr>
                            <w:t>Messe Frankfurt Exhibition GmbH</w:t>
                          </w:r>
                        </w:p>
                        <w:p w14:paraId="183739C9" w14:textId="77777777" w:rsidR="00982518" w:rsidRPr="00CD4BF0" w:rsidRDefault="00982518" w:rsidP="00185ED7">
                          <w:pPr>
                            <w:tabs>
                              <w:tab w:val="left" w:pos="567"/>
                            </w:tabs>
                            <w:spacing w:line="200" w:lineRule="exact"/>
                            <w:rPr>
                              <w:noProof/>
                              <w:color w:val="000000"/>
                              <w:spacing w:val="4"/>
                              <w:sz w:val="15"/>
                              <w:szCs w:val="15"/>
                            </w:rPr>
                          </w:pPr>
                          <w:r w:rsidRPr="00CD4BF0">
                            <w:rPr>
                              <w:noProof/>
                              <w:color w:val="000000"/>
                              <w:spacing w:val="4"/>
                              <w:sz w:val="15"/>
                              <w:szCs w:val="15"/>
                            </w:rPr>
                            <w:t>Ludwig-Erhard-Anlage 1</w:t>
                          </w:r>
                        </w:p>
                        <w:p w14:paraId="19B09D9A" w14:textId="77777777" w:rsidR="00982518" w:rsidRPr="00CD4BF0" w:rsidRDefault="00982518" w:rsidP="00185ED7">
                          <w:pPr>
                            <w:tabs>
                              <w:tab w:val="left" w:pos="567"/>
                            </w:tabs>
                            <w:spacing w:line="200" w:lineRule="exact"/>
                            <w:rPr>
                              <w:noProof/>
                              <w:color w:val="000000"/>
                              <w:spacing w:val="4"/>
                              <w:sz w:val="15"/>
                              <w:szCs w:val="15"/>
                            </w:rPr>
                          </w:pPr>
                          <w:r w:rsidRPr="00CD4BF0">
                            <w:rPr>
                              <w:noProof/>
                              <w:color w:val="000000"/>
                              <w:spacing w:val="4"/>
                              <w:sz w:val="15"/>
                              <w:szCs w:val="15"/>
                            </w:rPr>
                            <w:t>60327 Frankfurt am Main</w:t>
                          </w:r>
                        </w:p>
                        <w:p w14:paraId="279ADEA9" w14:textId="77777777" w:rsidR="00F5563D" w:rsidRDefault="00F5563D">
                          <w:pPr>
                            <w:tabs>
                              <w:tab w:val="left" w:pos="567"/>
                            </w:tabs>
                            <w:spacing w:line="200" w:lineRule="exact"/>
                            <w:rPr>
                              <w:noProof/>
                              <w:color w:val="000000"/>
                              <w:spacing w:val="4"/>
                              <w:sz w:val="15"/>
                              <w:szCs w:val="15"/>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673AF78" id="_x0000_s1029" type="#_x0000_t202" style="position:absolute;margin-left:430.5pt;margin-top:642.75pt;width:147.4pt;height:120.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" filled="f" stroked="f">
              <v:textbox inset="0,0,0,0">
                <w:txbxContent>
                  <w:p w14:paraId="526217C8" w14:textId="77777777" w:rsidR="00982518" w:rsidRPr="00CD4BF0" w:rsidRDefault="00982518" w:rsidP="00185ED7">
                    <w:pPr>
                      <w:tabs>
                        <w:tab w:val="left" w:pos="567"/>
                      </w:tabs>
                      <w:spacing w:line="200" w:lineRule="exact"/>
                      <w:rPr>
                        <w:noProof/>
                        <w:color w:val="000000"/>
                        <w:spacing w:val="4"/>
                        <w:sz w:val="15"/>
                        <w:szCs w:val="15"/>
                      </w:rPr>
                    </w:pPr>
                    <w:bookmarkStart w:id="10" w:name="Anschrift"/>
                    <w:bookmarkEnd w:id="10"/>
                    <w:r w:rsidRPr="00CD4BF0">
                      <w:rPr>
                        <w:noProof/>
                        <w:color w:val="000000"/>
                        <w:spacing w:val="4"/>
                        <w:sz w:val="15"/>
                        <w:szCs w:val="15"/>
                      </w:rPr>
                      <w:t>Messe Frankfurt Exhibition GmbH</w:t>
                    </w:r>
                  </w:p>
                  <w:p w14:paraId="183739C9" w14:textId="77777777" w:rsidR="00982518" w:rsidRPr="00CD4BF0" w:rsidRDefault="00982518" w:rsidP="00185ED7">
                    <w:pPr>
                      <w:tabs>
                        <w:tab w:val="left" w:pos="567"/>
                      </w:tabs>
                      <w:spacing w:line="200" w:lineRule="exact"/>
                      <w:rPr>
                        <w:noProof/>
                        <w:color w:val="000000"/>
                        <w:spacing w:val="4"/>
                        <w:sz w:val="15"/>
                        <w:szCs w:val="15"/>
                      </w:rPr>
                    </w:pPr>
                    <w:r w:rsidRPr="00CD4BF0">
                      <w:rPr>
                        <w:noProof/>
                        <w:color w:val="000000"/>
                        <w:spacing w:val="4"/>
                        <w:sz w:val="15"/>
                        <w:szCs w:val="15"/>
                      </w:rPr>
                      <w:t>Ludwig-Erhard-Anlage 1</w:t>
                    </w:r>
                  </w:p>
                  <w:p w14:paraId="19B09D9A" w14:textId="77777777" w:rsidR="00982518" w:rsidRPr="00CD4BF0" w:rsidRDefault="00982518" w:rsidP="00185ED7">
                    <w:pPr>
                      <w:tabs>
                        <w:tab w:val="left" w:pos="567"/>
                      </w:tabs>
                      <w:spacing w:line="200" w:lineRule="exact"/>
                      <w:rPr>
                        <w:noProof/>
                        <w:color w:val="000000"/>
                        <w:spacing w:val="4"/>
                        <w:sz w:val="15"/>
                        <w:szCs w:val="15"/>
                      </w:rPr>
                    </w:pPr>
                    <w:r w:rsidRPr="00CD4BF0">
                      <w:rPr>
                        <w:noProof/>
                        <w:color w:val="000000"/>
                        <w:spacing w:val="4"/>
                        <w:sz w:val="15"/>
                        <w:szCs w:val="15"/>
                      </w:rPr>
                      <w:t>60327 Frankfurt am Main</w:t>
                    </w:r>
                  </w:p>
                  <w:p w14:paraId="279ADEA9" w14:textId="77777777" w:rsidR="00F5563D" w:rsidRDefault="00F5563D">
                    <w:pPr>
                      <w:tabs>
                        <w:tab w:val="left" w:pos="567"/>
                      </w:tabs>
                      <w:spacing w:line="200" w:lineRule="exact"/>
                      <w:rPr>
                        <w:noProof/>
                        <w:color w:val="000000"/>
                        <w:spacing w:val="4"/>
                        <w:sz w:val="15"/>
                        <w:szCs w:val="15"/>
                      </w:rPr>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2D819" w14:textId="77777777" w:rsidR="00FD7E65" w:rsidRDefault="00FD7E65">
      <w:r>
        <w:separator/>
      </w:r>
    </w:p>
  </w:footnote>
  <w:footnote w:type="continuationSeparator" w:id="0">
    <w:p w14:paraId="7EA4AE7A" w14:textId="77777777" w:rsidR="00FD7E65" w:rsidRDefault="00FD7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5B6E8" w14:textId="77777777" w:rsidR="00F5563D" w:rsidRDefault="00F5563D">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F54DF" w14:textId="77777777" w:rsidR="00F5563D" w:rsidRDefault="00F5563D">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F5563D" w14:paraId="02A35CDA" w14:textId="77777777">
      <w:trPr>
        <w:trHeight w:hRule="exact" w:val="1985"/>
      </w:trPr>
      <w:tc>
        <w:tcPr>
          <w:tcW w:w="10353" w:type="dxa"/>
          <w:vAlign w:val="bottom"/>
        </w:tcPr>
        <w:p w14:paraId="6947CD7E" w14:textId="77777777" w:rsidR="00F5563D" w:rsidRDefault="00103775">
          <w:pPr>
            <w:spacing w:line="240" w:lineRule="auto"/>
            <w:jc w:val="right"/>
            <w:rPr>
              <w:b/>
              <w:sz w:val="28"/>
              <w:szCs w:val="28"/>
            </w:rPr>
          </w:pPr>
          <w:r>
            <w:fldChar w:fldCharType="begin"/>
          </w:r>
          <w:r>
            <w:instrText xml:space="preserve"> INCLUDEPICTURE "</w:instrText>
          </w:r>
          <w:fldSimple w:instr=" DOCPROPERTY &quot;messelogo1&quot; ">
            <w:r w:rsidR="00982518">
              <w:instrText>J:\\Office_2013\\Logo\\PI\\texcare-int_RGB_pi-stnd.wmf</w:instrText>
            </w:r>
          </w:fldSimple>
          <w:r>
            <w:instrText xml:space="preserve">" \d </w:instrText>
          </w:r>
          <w:r>
            <w:fldChar w:fldCharType="separate"/>
          </w:r>
          <w:r w:rsidR="0069484C">
            <w:fldChar w:fldCharType="begin"/>
          </w:r>
          <w:r w:rsidR="0069484C">
            <w:instrText xml:space="preserve"> INCLUDEPICTURE  \d "J:\\Office_2013\\Logo\\PI\\texcare-int_RGB_pi-stnd.wmf" \* MERGEFORMATINET </w:instrText>
          </w:r>
          <w:r w:rsidR="0069484C">
            <w:fldChar w:fldCharType="separate"/>
          </w:r>
          <w:r w:rsidR="0069484C">
            <w:fldChar w:fldCharType="begin"/>
          </w:r>
          <w:r w:rsidR="0069484C">
            <w:instrText xml:space="preserve"> INCLUDEPICTURE  \d "J:\\Office_2013\\Logo\\PI\\texcare-int_RGB_pi-stnd.wmf" \* MERGEFORMATINET </w:instrText>
          </w:r>
          <w:r w:rsidR="0069484C">
            <w:fldChar w:fldCharType="separate"/>
          </w:r>
          <w:r w:rsidR="00736A01">
            <w:fldChar w:fldCharType="begin"/>
          </w:r>
          <w:r w:rsidR="00736A01">
            <w:instrText xml:space="preserve"> INCLUDEPICTURE  \d "J:\\Office_2013\\Logo\\PI\\texcare-int_RGB_pi-stnd.wmf" \* MERGEFORMATINET </w:instrText>
          </w:r>
          <w:r w:rsidR="00736A01">
            <w:fldChar w:fldCharType="separate"/>
          </w:r>
          <w:r w:rsidR="00187AB5">
            <w:fldChar w:fldCharType="begin"/>
          </w:r>
          <w:r w:rsidR="00187AB5">
            <w:instrText xml:space="preserve"> INCLUDEPICTURE  \d "J:\\Office_2013\\Logo\\PI\\texcare-int_RGB_pi-stnd.wmf" \* MERGEFORMATINET </w:instrText>
          </w:r>
          <w:r w:rsidR="00187AB5">
            <w:fldChar w:fldCharType="separate"/>
          </w:r>
          <w:r w:rsidR="003A0DE7">
            <w:fldChar w:fldCharType="begin"/>
          </w:r>
          <w:r w:rsidR="003A0DE7">
            <w:instrText xml:space="preserve"> INCLUDEPICTURE  \d "J:\\Office_2013\\Logo\\PI\\texcare-int_RGB_pi-stnd.wmf" \* MERGEFORMATINET </w:instrText>
          </w:r>
          <w:r w:rsidR="003A0DE7">
            <w:fldChar w:fldCharType="separate"/>
          </w:r>
          <w:r w:rsidR="00874EC8">
            <w:fldChar w:fldCharType="begin"/>
          </w:r>
          <w:r w:rsidR="00874EC8">
            <w:instrText xml:space="preserve"> INCLUDEPICTURE  \d "J:\\Office_2013\\Logo\\PI\\texcare-int_RGB_pi-stnd.wmf" \* MERGEFORMATINET </w:instrText>
          </w:r>
          <w:r w:rsidR="00874EC8">
            <w:fldChar w:fldCharType="separate"/>
          </w:r>
          <w:r w:rsidR="00434955">
            <w:fldChar w:fldCharType="begin"/>
          </w:r>
          <w:r w:rsidR="00434955">
            <w:instrText xml:space="preserve"> INCLUDEPICTURE  \d "J:\\Office_2013\\Logo\\PI\\texcare-int_RGB_pi-stnd.wmf" \* MERGEFORMATINET </w:instrText>
          </w:r>
          <w:r w:rsidR="00434955">
            <w:fldChar w:fldCharType="separate"/>
          </w:r>
          <w:r w:rsidR="00254A3B">
            <w:fldChar w:fldCharType="begin"/>
          </w:r>
          <w:r w:rsidR="00254A3B">
            <w:instrText xml:space="preserve"> INCLUDEPICTURE  \d "J:\\Office_2013\\Logo\\PI\\texcare-int_RGB_pi-stnd.wmf" \* MERGEFORMATINET </w:instrText>
          </w:r>
          <w:r w:rsidR="00254A3B">
            <w:fldChar w:fldCharType="separate"/>
          </w:r>
          <w:r w:rsidR="00254A3B">
            <w:fldChar w:fldCharType="begin"/>
          </w:r>
          <w:r w:rsidR="00254A3B">
            <w:instrText xml:space="preserve"> INCLUDEPICTURE  \d "J:\\Office_2013\\Logo\\PI\\texcare-int_RGB_pi-stnd.wmf" \* MERGEFORMATINET </w:instrText>
          </w:r>
          <w:r w:rsidR="00254A3B">
            <w:fldChar w:fldCharType="separate"/>
          </w:r>
          <w:r w:rsidR="00FD7E65">
            <w:fldChar w:fldCharType="begin"/>
          </w:r>
          <w:r w:rsidR="00FD7E65">
            <w:instrText xml:space="preserve"> </w:instrText>
          </w:r>
          <w:r w:rsidR="00FD7E65">
            <w:instrText>INCLUDEPICTURE  \d "J:\\Office_2013\\Logo\\PI\\texcare-int_RGB_pi-stnd.wmf" \* MERGEFORMATINET</w:instrText>
          </w:r>
          <w:r w:rsidR="00FD7E65">
            <w:instrText xml:space="preserve"> </w:instrText>
          </w:r>
          <w:r w:rsidR="00FD7E65">
            <w:fldChar w:fldCharType="separate"/>
          </w:r>
          <w:r w:rsidR="00FD7E65">
            <w:pict w14:anchorId="2080A8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5pt;height:99pt">
                <v:imagedata r:id="rId1"/>
              </v:shape>
            </w:pict>
          </w:r>
          <w:r w:rsidR="00FD7E65">
            <w:fldChar w:fldCharType="end"/>
          </w:r>
          <w:r w:rsidR="00254A3B">
            <w:fldChar w:fldCharType="end"/>
          </w:r>
          <w:r w:rsidR="00254A3B">
            <w:fldChar w:fldCharType="end"/>
          </w:r>
          <w:r w:rsidR="00434955">
            <w:fldChar w:fldCharType="end"/>
          </w:r>
          <w:r w:rsidR="00874EC8">
            <w:fldChar w:fldCharType="end"/>
          </w:r>
          <w:r w:rsidR="003A0DE7">
            <w:fldChar w:fldCharType="end"/>
          </w:r>
          <w:r w:rsidR="00187AB5">
            <w:fldChar w:fldCharType="end"/>
          </w:r>
          <w:r w:rsidR="00736A01">
            <w:fldChar w:fldCharType="end"/>
          </w:r>
          <w:r w:rsidR="0069484C">
            <w:fldChar w:fldCharType="end"/>
          </w:r>
          <w:r w:rsidR="0069484C">
            <w:fldChar w:fldCharType="end"/>
          </w:r>
          <w:r>
            <w:fldChar w:fldCharType="end"/>
          </w:r>
        </w:p>
      </w:tc>
    </w:tr>
  </w:tbl>
  <w:p w14:paraId="502DD742" w14:textId="77777777" w:rsidR="00F5563D" w:rsidRDefault="00F5563D">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518"/>
    <w:rsid w:val="00011E1A"/>
    <w:rsid w:val="00033DAA"/>
    <w:rsid w:val="000A65E5"/>
    <w:rsid w:val="00102003"/>
    <w:rsid w:val="00103775"/>
    <w:rsid w:val="00111792"/>
    <w:rsid w:val="00154F72"/>
    <w:rsid w:val="00187AB5"/>
    <w:rsid w:val="001B646F"/>
    <w:rsid w:val="00211805"/>
    <w:rsid w:val="00213245"/>
    <w:rsid w:val="00243B04"/>
    <w:rsid w:val="00254A3B"/>
    <w:rsid w:val="002830DD"/>
    <w:rsid w:val="002B7D2F"/>
    <w:rsid w:val="002D5E29"/>
    <w:rsid w:val="002F6F2C"/>
    <w:rsid w:val="00335E3D"/>
    <w:rsid w:val="003A0AD4"/>
    <w:rsid w:val="003A0DE7"/>
    <w:rsid w:val="003B0F7A"/>
    <w:rsid w:val="003B3581"/>
    <w:rsid w:val="003C7085"/>
    <w:rsid w:val="003D5917"/>
    <w:rsid w:val="003D7D1E"/>
    <w:rsid w:val="00434955"/>
    <w:rsid w:val="00436DD1"/>
    <w:rsid w:val="00536A12"/>
    <w:rsid w:val="0057583C"/>
    <w:rsid w:val="0069484C"/>
    <w:rsid w:val="006A461A"/>
    <w:rsid w:val="006B66F8"/>
    <w:rsid w:val="006C5200"/>
    <w:rsid w:val="00705B9C"/>
    <w:rsid w:val="00736A01"/>
    <w:rsid w:val="00772E5A"/>
    <w:rsid w:val="00783D34"/>
    <w:rsid w:val="007931DD"/>
    <w:rsid w:val="00802898"/>
    <w:rsid w:val="00837DC4"/>
    <w:rsid w:val="00845EF5"/>
    <w:rsid w:val="00874EC8"/>
    <w:rsid w:val="00883E14"/>
    <w:rsid w:val="00891CC3"/>
    <w:rsid w:val="009221D8"/>
    <w:rsid w:val="00973590"/>
    <w:rsid w:val="00982518"/>
    <w:rsid w:val="009B0909"/>
    <w:rsid w:val="009D6BEA"/>
    <w:rsid w:val="009F0BE6"/>
    <w:rsid w:val="00AB3604"/>
    <w:rsid w:val="00AC1B0D"/>
    <w:rsid w:val="00AC4149"/>
    <w:rsid w:val="00AD3628"/>
    <w:rsid w:val="00AD5436"/>
    <w:rsid w:val="00AF6B10"/>
    <w:rsid w:val="00BD7571"/>
    <w:rsid w:val="00C047A9"/>
    <w:rsid w:val="00C46666"/>
    <w:rsid w:val="00CA2538"/>
    <w:rsid w:val="00D119E5"/>
    <w:rsid w:val="00D50333"/>
    <w:rsid w:val="00D54FE0"/>
    <w:rsid w:val="00D5633B"/>
    <w:rsid w:val="00D952A0"/>
    <w:rsid w:val="00DA5B28"/>
    <w:rsid w:val="00E41339"/>
    <w:rsid w:val="00E43432"/>
    <w:rsid w:val="00E6184C"/>
    <w:rsid w:val="00F5563D"/>
    <w:rsid w:val="00FA390E"/>
    <w:rsid w:val="00FA4BFB"/>
    <w:rsid w:val="00FD305C"/>
    <w:rsid w:val="00FD7E65"/>
    <w:rsid w:val="00FE32B2"/>
    <w:rsid w:val="00FF4A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24B1A"/>
  <w15:docId w15:val="{4B82AACA-C752-4906-B436-B968F483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berarbeitung">
    <w:name w:val="Revision"/>
    <w:hidden/>
    <w:uiPriority w:val="99"/>
    <w:semiHidden/>
    <w:rsid w:val="003A0DE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4761">
      <w:bodyDiv w:val="1"/>
      <w:marLeft w:val="0"/>
      <w:marRight w:val="0"/>
      <w:marTop w:val="0"/>
      <w:marBottom w:val="0"/>
      <w:divBdr>
        <w:top w:val="none" w:sz="0" w:space="0" w:color="auto"/>
        <w:left w:val="none" w:sz="0" w:space="0" w:color="auto"/>
        <w:bottom w:val="none" w:sz="0" w:space="0" w:color="auto"/>
        <w:right w:val="none" w:sz="0" w:space="0" w:color="auto"/>
      </w:divBdr>
    </w:div>
    <w:div w:id="394395756">
      <w:bodyDiv w:val="1"/>
      <w:marLeft w:val="0"/>
      <w:marRight w:val="0"/>
      <w:marTop w:val="0"/>
      <w:marBottom w:val="0"/>
      <w:divBdr>
        <w:top w:val="none" w:sz="0" w:space="0" w:color="auto"/>
        <w:left w:val="none" w:sz="0" w:space="0" w:color="auto"/>
        <w:bottom w:val="none" w:sz="0" w:space="0" w:color="auto"/>
        <w:right w:val="none" w:sz="0" w:space="0" w:color="auto"/>
      </w:divBdr>
    </w:div>
    <w:div w:id="443231121">
      <w:bodyDiv w:val="1"/>
      <w:marLeft w:val="0"/>
      <w:marRight w:val="0"/>
      <w:marTop w:val="0"/>
      <w:marBottom w:val="0"/>
      <w:divBdr>
        <w:top w:val="none" w:sz="0" w:space="0" w:color="auto"/>
        <w:left w:val="none" w:sz="0" w:space="0" w:color="auto"/>
        <w:bottom w:val="none" w:sz="0" w:space="0" w:color="auto"/>
        <w:right w:val="none" w:sz="0" w:space="0" w:color="auto"/>
      </w:divBdr>
    </w:div>
    <w:div w:id="577596113">
      <w:bodyDiv w:val="1"/>
      <w:marLeft w:val="0"/>
      <w:marRight w:val="0"/>
      <w:marTop w:val="0"/>
      <w:marBottom w:val="0"/>
      <w:divBdr>
        <w:top w:val="none" w:sz="0" w:space="0" w:color="auto"/>
        <w:left w:val="none" w:sz="0" w:space="0" w:color="auto"/>
        <w:bottom w:val="none" w:sz="0" w:space="0" w:color="auto"/>
        <w:right w:val="none" w:sz="0" w:space="0" w:color="auto"/>
      </w:divBdr>
    </w:div>
    <w:div w:id="685788534">
      <w:bodyDiv w:val="1"/>
      <w:marLeft w:val="0"/>
      <w:marRight w:val="0"/>
      <w:marTop w:val="0"/>
      <w:marBottom w:val="0"/>
      <w:divBdr>
        <w:top w:val="none" w:sz="0" w:space="0" w:color="auto"/>
        <w:left w:val="none" w:sz="0" w:space="0" w:color="auto"/>
        <w:bottom w:val="none" w:sz="0" w:space="0" w:color="auto"/>
        <w:right w:val="none" w:sz="0" w:space="0" w:color="auto"/>
      </w:divBdr>
    </w:div>
    <w:div w:id="747001396">
      <w:bodyDiv w:val="1"/>
      <w:marLeft w:val="0"/>
      <w:marRight w:val="0"/>
      <w:marTop w:val="0"/>
      <w:marBottom w:val="0"/>
      <w:divBdr>
        <w:top w:val="none" w:sz="0" w:space="0" w:color="auto"/>
        <w:left w:val="none" w:sz="0" w:space="0" w:color="auto"/>
        <w:bottom w:val="none" w:sz="0" w:space="0" w:color="auto"/>
        <w:right w:val="none" w:sz="0" w:space="0" w:color="auto"/>
      </w:divBdr>
    </w:div>
    <w:div w:id="871962016">
      <w:bodyDiv w:val="1"/>
      <w:marLeft w:val="0"/>
      <w:marRight w:val="0"/>
      <w:marTop w:val="0"/>
      <w:marBottom w:val="0"/>
      <w:divBdr>
        <w:top w:val="none" w:sz="0" w:space="0" w:color="auto"/>
        <w:left w:val="none" w:sz="0" w:space="0" w:color="auto"/>
        <w:bottom w:val="none" w:sz="0" w:space="0" w:color="auto"/>
        <w:right w:val="none" w:sz="0" w:space="0" w:color="auto"/>
      </w:divBdr>
    </w:div>
    <w:div w:id="883253853">
      <w:bodyDiv w:val="1"/>
      <w:marLeft w:val="0"/>
      <w:marRight w:val="0"/>
      <w:marTop w:val="0"/>
      <w:marBottom w:val="0"/>
      <w:divBdr>
        <w:top w:val="none" w:sz="0" w:space="0" w:color="auto"/>
        <w:left w:val="none" w:sz="0" w:space="0" w:color="auto"/>
        <w:bottom w:val="none" w:sz="0" w:space="0" w:color="auto"/>
        <w:right w:val="none" w:sz="0" w:space="0" w:color="auto"/>
      </w:divBdr>
    </w:div>
    <w:div w:id="912852568">
      <w:bodyDiv w:val="1"/>
      <w:marLeft w:val="0"/>
      <w:marRight w:val="0"/>
      <w:marTop w:val="0"/>
      <w:marBottom w:val="0"/>
      <w:divBdr>
        <w:top w:val="none" w:sz="0" w:space="0" w:color="auto"/>
        <w:left w:val="none" w:sz="0" w:space="0" w:color="auto"/>
        <w:bottom w:val="none" w:sz="0" w:space="0" w:color="auto"/>
        <w:right w:val="none" w:sz="0" w:space="0" w:color="auto"/>
      </w:divBdr>
    </w:div>
    <w:div w:id="927694380">
      <w:bodyDiv w:val="1"/>
      <w:marLeft w:val="0"/>
      <w:marRight w:val="0"/>
      <w:marTop w:val="0"/>
      <w:marBottom w:val="0"/>
      <w:divBdr>
        <w:top w:val="none" w:sz="0" w:space="0" w:color="auto"/>
        <w:left w:val="none" w:sz="0" w:space="0" w:color="auto"/>
        <w:bottom w:val="none" w:sz="0" w:space="0" w:color="auto"/>
        <w:right w:val="none" w:sz="0" w:space="0" w:color="auto"/>
      </w:divBdr>
    </w:div>
    <w:div w:id="1000038328">
      <w:bodyDiv w:val="1"/>
      <w:marLeft w:val="0"/>
      <w:marRight w:val="0"/>
      <w:marTop w:val="0"/>
      <w:marBottom w:val="0"/>
      <w:divBdr>
        <w:top w:val="none" w:sz="0" w:space="0" w:color="auto"/>
        <w:left w:val="none" w:sz="0" w:space="0" w:color="auto"/>
        <w:bottom w:val="none" w:sz="0" w:space="0" w:color="auto"/>
        <w:right w:val="none" w:sz="0" w:space="0" w:color="auto"/>
      </w:divBdr>
    </w:div>
    <w:div w:id="1067915751">
      <w:bodyDiv w:val="1"/>
      <w:marLeft w:val="0"/>
      <w:marRight w:val="0"/>
      <w:marTop w:val="0"/>
      <w:marBottom w:val="0"/>
      <w:divBdr>
        <w:top w:val="none" w:sz="0" w:space="0" w:color="auto"/>
        <w:left w:val="none" w:sz="0" w:space="0" w:color="auto"/>
        <w:bottom w:val="none" w:sz="0" w:space="0" w:color="auto"/>
        <w:right w:val="none" w:sz="0" w:space="0" w:color="auto"/>
      </w:divBdr>
    </w:div>
    <w:div w:id="1086612387">
      <w:bodyDiv w:val="1"/>
      <w:marLeft w:val="0"/>
      <w:marRight w:val="0"/>
      <w:marTop w:val="0"/>
      <w:marBottom w:val="0"/>
      <w:divBdr>
        <w:top w:val="none" w:sz="0" w:space="0" w:color="auto"/>
        <w:left w:val="none" w:sz="0" w:space="0" w:color="auto"/>
        <w:bottom w:val="none" w:sz="0" w:space="0" w:color="auto"/>
        <w:right w:val="none" w:sz="0" w:space="0" w:color="auto"/>
      </w:divBdr>
    </w:div>
    <w:div w:id="1110012033">
      <w:bodyDiv w:val="1"/>
      <w:marLeft w:val="0"/>
      <w:marRight w:val="0"/>
      <w:marTop w:val="0"/>
      <w:marBottom w:val="0"/>
      <w:divBdr>
        <w:top w:val="none" w:sz="0" w:space="0" w:color="auto"/>
        <w:left w:val="none" w:sz="0" w:space="0" w:color="auto"/>
        <w:bottom w:val="none" w:sz="0" w:space="0" w:color="auto"/>
        <w:right w:val="none" w:sz="0" w:space="0" w:color="auto"/>
      </w:divBdr>
    </w:div>
    <w:div w:id="1121729664">
      <w:bodyDiv w:val="1"/>
      <w:marLeft w:val="0"/>
      <w:marRight w:val="0"/>
      <w:marTop w:val="0"/>
      <w:marBottom w:val="0"/>
      <w:divBdr>
        <w:top w:val="none" w:sz="0" w:space="0" w:color="auto"/>
        <w:left w:val="none" w:sz="0" w:space="0" w:color="auto"/>
        <w:bottom w:val="none" w:sz="0" w:space="0" w:color="auto"/>
        <w:right w:val="none" w:sz="0" w:space="0" w:color="auto"/>
      </w:divBdr>
    </w:div>
    <w:div w:id="1127236264">
      <w:bodyDiv w:val="1"/>
      <w:marLeft w:val="0"/>
      <w:marRight w:val="0"/>
      <w:marTop w:val="0"/>
      <w:marBottom w:val="0"/>
      <w:divBdr>
        <w:top w:val="none" w:sz="0" w:space="0" w:color="auto"/>
        <w:left w:val="none" w:sz="0" w:space="0" w:color="auto"/>
        <w:bottom w:val="none" w:sz="0" w:space="0" w:color="auto"/>
        <w:right w:val="none" w:sz="0" w:space="0" w:color="auto"/>
      </w:divBdr>
    </w:div>
    <w:div w:id="1169296600">
      <w:bodyDiv w:val="1"/>
      <w:marLeft w:val="0"/>
      <w:marRight w:val="0"/>
      <w:marTop w:val="0"/>
      <w:marBottom w:val="0"/>
      <w:divBdr>
        <w:top w:val="none" w:sz="0" w:space="0" w:color="auto"/>
        <w:left w:val="none" w:sz="0" w:space="0" w:color="auto"/>
        <w:bottom w:val="none" w:sz="0" w:space="0" w:color="auto"/>
        <w:right w:val="none" w:sz="0" w:space="0" w:color="auto"/>
      </w:divBdr>
    </w:div>
    <w:div w:id="1190528488">
      <w:bodyDiv w:val="1"/>
      <w:marLeft w:val="0"/>
      <w:marRight w:val="0"/>
      <w:marTop w:val="0"/>
      <w:marBottom w:val="0"/>
      <w:divBdr>
        <w:top w:val="none" w:sz="0" w:space="0" w:color="auto"/>
        <w:left w:val="none" w:sz="0" w:space="0" w:color="auto"/>
        <w:bottom w:val="none" w:sz="0" w:space="0" w:color="auto"/>
        <w:right w:val="none" w:sz="0" w:space="0" w:color="auto"/>
      </w:divBdr>
    </w:div>
    <w:div w:id="1336306237">
      <w:bodyDiv w:val="1"/>
      <w:marLeft w:val="0"/>
      <w:marRight w:val="0"/>
      <w:marTop w:val="0"/>
      <w:marBottom w:val="0"/>
      <w:divBdr>
        <w:top w:val="none" w:sz="0" w:space="0" w:color="auto"/>
        <w:left w:val="none" w:sz="0" w:space="0" w:color="auto"/>
        <w:bottom w:val="none" w:sz="0" w:space="0" w:color="auto"/>
        <w:right w:val="none" w:sz="0" w:space="0" w:color="auto"/>
      </w:divBdr>
    </w:div>
    <w:div w:id="1384133994">
      <w:bodyDiv w:val="1"/>
      <w:marLeft w:val="0"/>
      <w:marRight w:val="0"/>
      <w:marTop w:val="0"/>
      <w:marBottom w:val="0"/>
      <w:divBdr>
        <w:top w:val="none" w:sz="0" w:space="0" w:color="auto"/>
        <w:left w:val="none" w:sz="0" w:space="0" w:color="auto"/>
        <w:bottom w:val="none" w:sz="0" w:space="0" w:color="auto"/>
        <w:right w:val="none" w:sz="0" w:space="0" w:color="auto"/>
      </w:divBdr>
    </w:div>
    <w:div w:id="1774860634">
      <w:bodyDiv w:val="1"/>
      <w:marLeft w:val="0"/>
      <w:marRight w:val="0"/>
      <w:marTop w:val="0"/>
      <w:marBottom w:val="0"/>
      <w:divBdr>
        <w:top w:val="none" w:sz="0" w:space="0" w:color="auto"/>
        <w:left w:val="none" w:sz="0" w:space="0" w:color="auto"/>
        <w:bottom w:val="none" w:sz="0" w:space="0" w:color="auto"/>
        <w:right w:val="none" w:sz="0" w:space="0" w:color="auto"/>
      </w:divBdr>
    </w:div>
    <w:div w:id="211420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care.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texcare.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extile-care.messefrankfurt.com/newsroom" TargetMode="External"/><Relationship Id="rId4" Type="http://schemas.openxmlformats.org/officeDocument/2006/relationships/webSettings" Target="webSettings.xml"/><Relationship Id="rId9" Type="http://schemas.openxmlformats.org/officeDocument/2006/relationships/hyperlink" Target="http://www.texcare.com/twitte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file:///J:\Office_2013\Logo\Unternehmensmarke\MF_Black_036.wmf" TargetMode="External"/><Relationship Id="rId1" Type="http://schemas.openxmlformats.org/officeDocument/2006/relationships/image" Target="file:///J:\Office_2013\Logo\Unternehmensmarke\MF_Black_036.wmf" TargetMode="External"/></Relationships>
</file>

<file path=word/_rels/header2.xml.rels><?xml version="1.0" encoding="UTF-8" standalone="yes"?>
<Relationships xmlns="http://schemas.openxmlformats.org/package/2006/relationships"><Relationship Id="rId1" Type="http://schemas.openxmlformats.org/officeDocument/2006/relationships/image" Target="file:///J:\Office_2013\Logo\PI\texcare-int_RGB_pi-stnd.wm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office_2013\Schriftverkehr\Presseinfo_Logos_oben_201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CB42B-FC6A-4B6C-9B8F-3B805D682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Presseinfo_Logos_oben_2018</Template>
  <TotalTime>0</TotalTime>
  <Pages>1</Pages>
  <Words>263</Words>
  <Characters>1658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1918</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Brendle, Susanne (EBU 62)</dc:creator>
  <cp:keywords>PC</cp:keywords>
  <cp:lastModifiedBy>Beate Naumann</cp:lastModifiedBy>
  <cp:revision>2</cp:revision>
  <cp:lastPrinted>2014-08-08T15:06:00Z</cp:lastPrinted>
  <dcterms:created xsi:type="dcterms:W3CDTF">2020-01-22T09:58:00Z</dcterms:created>
  <dcterms:modified xsi:type="dcterms:W3CDTF">2020-01-22T09:58:00Z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Susanne Brendle</vt:lpwstr>
  </property>
  <property fmtid="{D5CDD505-2E9C-101B-9397-08002B2CF9AE}" pid="5" name="V_MeinTel">
    <vt:lpwstr>6457</vt:lpwstr>
  </property>
  <property fmtid="{D5CDD505-2E9C-101B-9397-08002B2CF9AE}" pid="6" name="V_MeinFax">
    <vt:lpwstr>6758</vt:lpwstr>
  </property>
  <property fmtid="{D5CDD505-2E9C-101B-9397-08002B2CF9AE}" pid="7" name="V_MeinEMail">
    <vt:lpwstr>Susanne.Brendle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www.texcare.com</vt:lpwstr>
  </property>
  <property fmtid="{D5CDD505-2E9C-101B-9397-08002B2CF9AE}" pid="11" name="V_Thema1">
    <vt:lpwstr> </vt:lpwstr>
  </property>
  <property fmtid="{D5CDD505-2E9C-101B-9397-08002B2CF9AE}" pid="12" name="V_Thema2">
    <vt:lpwstr>Texcare</vt:lpwstr>
  </property>
  <property fmtid="{D5CDD505-2E9C-101B-9397-08002B2CF9AE}" pid="13" name="V_datum">
    <vt:lpwstr> </vt:lpwstr>
  </property>
  <property fmtid="{D5CDD505-2E9C-101B-9397-08002B2CF9AE}" pid="14" name="V_Thema3">
    <vt:lpwstr>Weltmarkt moderner Textilpflege</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J:\\Office_2013\\Logo\\PI\\texcare-int_RGB_pi-stnd.wmf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6663</vt:lpwstr>
  </property>
  <property fmtid="{D5CDD505-2E9C-101B-9397-08002B2CF9AE}" pid="23" name="V_Betreff">
    <vt:lpwstr> </vt:lpwstr>
  </property>
</Properties>
</file>